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DC" w:rsidRPr="00DB70BA" w:rsidRDefault="00FB6FDC" w:rsidP="00DB70BA">
      <w:pPr>
        <w:pStyle w:val="a0"/>
        <w:jc w:val="center"/>
      </w:pPr>
      <w:r w:rsidRPr="00DB70BA">
        <w:t>Перечень рекомендуемых мероприятий по улучшению условий труда</w:t>
      </w:r>
    </w:p>
    <w:p w:rsidR="00FB6FDC" w:rsidRPr="003F43F8" w:rsidRDefault="00FB6FDC" w:rsidP="00B3448B"/>
    <w:p w:rsidR="00FB6FDC" w:rsidRPr="00710271" w:rsidRDefault="00FB6FDC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3F43F8">
          <w:rPr>
            <w:rStyle w:val="a2"/>
          </w:rPr>
          <w:t xml:space="preserve"> Открытое акционерное общество "Тулагорводоканал" </w:t>
        </w:r>
      </w:fldSimple>
      <w:r w:rsidRPr="00883461">
        <w:rPr>
          <w:rStyle w:val="a2"/>
        </w:rPr>
        <w:t> </w:t>
      </w:r>
    </w:p>
    <w:p w:rsidR="00FB6FDC" w:rsidRDefault="00FB6FDC" w:rsidP="00DB70B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10"/>
        <w:gridCol w:w="3236"/>
        <w:gridCol w:w="3091"/>
        <w:gridCol w:w="1254"/>
        <w:gridCol w:w="3110"/>
        <w:gridCol w:w="1390"/>
      </w:tblGrid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063DF1" w:rsidRDefault="00FB6FDC" w:rsidP="00DB70BA">
            <w:pPr>
              <w:pStyle w:val="a3"/>
            </w:pPr>
            <w:bookmarkStart w:id="0" w:name="main_table"/>
            <w:bookmarkEnd w:id="0"/>
            <w:r w:rsidRPr="00063DF1">
              <w:t>Наименование структурного подразд</w:t>
            </w:r>
            <w:r w:rsidRPr="00063DF1">
              <w:t>е</w:t>
            </w:r>
            <w:r w:rsidRPr="00063DF1">
              <w:t>ления, рабочего места</w:t>
            </w:r>
          </w:p>
        </w:tc>
        <w:tc>
          <w:tcPr>
            <w:tcW w:w="3236" w:type="dxa"/>
            <w:vAlign w:val="center"/>
          </w:tcPr>
          <w:p w:rsidR="00FB6FDC" w:rsidRPr="00063DF1" w:rsidRDefault="00FB6FDC" w:rsidP="00DB70BA">
            <w:pPr>
              <w:pStyle w:val="a3"/>
            </w:pPr>
            <w:r w:rsidRPr="00063DF1">
              <w:t>Наименование мероприятия</w:t>
            </w:r>
          </w:p>
        </w:tc>
        <w:tc>
          <w:tcPr>
            <w:tcW w:w="3091" w:type="dxa"/>
            <w:vAlign w:val="center"/>
          </w:tcPr>
          <w:p w:rsidR="00FB6FDC" w:rsidRPr="00063DF1" w:rsidRDefault="00FB6FDC" w:rsidP="00DB70BA">
            <w:pPr>
              <w:pStyle w:val="a3"/>
            </w:pPr>
            <w:r w:rsidRPr="00063DF1">
              <w:t>Цель мероприятия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  <w:r w:rsidRPr="00063DF1">
              <w:t>Отметка о выполнении</w:t>
            </w: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063DF1" w:rsidRDefault="00FB6FDC" w:rsidP="00DB70BA">
            <w:pPr>
              <w:pStyle w:val="a3"/>
            </w:pPr>
            <w:r w:rsidRPr="00063DF1">
              <w:t>1</w:t>
            </w:r>
          </w:p>
        </w:tc>
        <w:tc>
          <w:tcPr>
            <w:tcW w:w="3236" w:type="dxa"/>
            <w:vAlign w:val="center"/>
          </w:tcPr>
          <w:p w:rsidR="00FB6FDC" w:rsidRPr="00063DF1" w:rsidRDefault="00FB6FDC" w:rsidP="00DB70BA">
            <w:pPr>
              <w:pStyle w:val="a3"/>
            </w:pPr>
            <w:r w:rsidRPr="00063DF1">
              <w:t>2</w:t>
            </w:r>
          </w:p>
        </w:tc>
        <w:tc>
          <w:tcPr>
            <w:tcW w:w="3091" w:type="dxa"/>
            <w:vAlign w:val="center"/>
          </w:tcPr>
          <w:p w:rsidR="00FB6FDC" w:rsidRPr="00063DF1" w:rsidRDefault="00FB6FDC" w:rsidP="00DB70BA">
            <w:pPr>
              <w:pStyle w:val="a3"/>
            </w:pPr>
            <w:r w:rsidRPr="00063DF1">
              <w:t>3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  <w:r w:rsidRPr="00063DF1">
              <w:t>4</w:t>
            </w: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  <w:r w:rsidRPr="00063DF1">
              <w:t>5</w:t>
            </w: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  <w:r w:rsidRPr="00063DF1">
              <w:t>6</w:t>
            </w: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1. УПРАВЛЕНИЕ</w:t>
            </w:r>
          </w:p>
        </w:tc>
        <w:tc>
          <w:tcPr>
            <w:tcW w:w="3236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1. Бухгалтерия</w:t>
            </w:r>
          </w:p>
        </w:tc>
        <w:tc>
          <w:tcPr>
            <w:tcW w:w="3236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2. Отдел водопользования</w:t>
            </w:r>
          </w:p>
        </w:tc>
        <w:tc>
          <w:tcPr>
            <w:tcW w:w="3236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3. Служба сбыта</w:t>
            </w:r>
          </w:p>
        </w:tc>
        <w:tc>
          <w:tcPr>
            <w:tcW w:w="3236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4. Инспекция по учету расходов воды и стоков службы сбыта</w:t>
            </w:r>
          </w:p>
        </w:tc>
        <w:tc>
          <w:tcPr>
            <w:tcW w:w="3236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5. Участок по проверке подключений</w:t>
            </w:r>
          </w:p>
        </w:tc>
        <w:tc>
          <w:tcPr>
            <w:tcW w:w="3236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2. СЛУЖБА ВОДОПРОВОДА И К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НАЛИЗАЦИИ</w:t>
            </w:r>
          </w:p>
        </w:tc>
        <w:tc>
          <w:tcPr>
            <w:tcW w:w="3236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18. Слесарь аварийно-восстановительных работ (сети вод</w:t>
            </w:r>
            <w:r>
              <w:t>о</w:t>
            </w:r>
            <w:r>
              <w:t>провода) 2, 3, 4, 5 разряд</w:t>
            </w:r>
          </w:p>
        </w:tc>
        <w:tc>
          <w:tcPr>
            <w:tcW w:w="3236" w:type="dxa"/>
            <w:vAlign w:val="center"/>
          </w:tcPr>
          <w:p w:rsidR="00FB6FDC" w:rsidRPr="00063DF1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Pr="00063DF1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19. Слесарь аварийно-восстановительных работ (сети вод</w:t>
            </w:r>
            <w:r>
              <w:t>о</w:t>
            </w:r>
            <w:r>
              <w:t>провода) 2, 3, 4,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20. Электрогазосварщик (сети вод</w:t>
            </w:r>
            <w:r>
              <w:t>о</w:t>
            </w:r>
            <w:r>
              <w:t>провода) 4,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Химический: При выполнении сварочных работ на нестациона</w:t>
            </w:r>
            <w:r>
              <w:t>р</w:t>
            </w:r>
            <w:r>
              <w:t>ных рабочих м</w:t>
            </w:r>
            <w:bookmarkStart w:id="1" w:name="_GoBack"/>
            <w:bookmarkEnd w:id="1"/>
            <w:r>
              <w:t>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Аэрозоли ПФД: При выполнении сварочных работ на нестациона</w:t>
            </w:r>
            <w:r>
              <w:t>р</w:t>
            </w:r>
            <w:r>
              <w:t>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УФ-излучение: При выполнении электрогазосварочных работ пр</w:t>
            </w:r>
            <w:r>
              <w:t>и</w:t>
            </w:r>
            <w:r>
              <w:t>менять средства защиты от УФ-излучения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работника от инте</w:t>
            </w:r>
            <w:r>
              <w:t>н</w:t>
            </w:r>
            <w:r>
              <w:t xml:space="preserve">сивного воздействия УФ-излучения 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24. Станочник широкого профиля,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26. Электрогазосварщик (сети канал</w:t>
            </w:r>
            <w:r>
              <w:t>и</w:t>
            </w:r>
            <w:r>
              <w:t>зации)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Химический: При выполнении сварочных работ на нестациона</w:t>
            </w:r>
            <w:r>
              <w:t>р</w:t>
            </w:r>
            <w:r>
              <w:t>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Аэрозоли ПФД: При выполнении сварочных работ на нестациона</w:t>
            </w:r>
            <w:r>
              <w:t>р</w:t>
            </w:r>
            <w:r>
              <w:t>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УФ-излучение: При выполнении электрогазосварочных работ пр</w:t>
            </w:r>
            <w:r>
              <w:t>и</w:t>
            </w:r>
            <w:r>
              <w:t>менять средства защиты от УФ-излучения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работника от инте</w:t>
            </w:r>
            <w:r>
              <w:t>н</w:t>
            </w:r>
            <w:r>
              <w:t xml:space="preserve">сивного воздействия УФ-излучения 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3. ВОДОПРОВОД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1. Медвенско-Осетровский водозабор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1. Площадка "Медвенка"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31. Машинист насосных установок (станции II подъема - 1 маш. зал.) 4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35. Слесарь-ремонтник, 3, 4,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36. Слесарь аварийно-восстановительных работ, 2, 3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42. Электрогазосварщик,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Химический: Усовершенствовать систему вентиляции на сварочном посту, при выполнении сварочных работ на нестационарных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Аэрозоли ПФД: Усовершенств</w:t>
            </w:r>
            <w:r>
              <w:t>о</w:t>
            </w:r>
            <w:r>
              <w:t>вать систему вентиляции на св</w:t>
            </w:r>
            <w:r>
              <w:t>а</w:t>
            </w:r>
            <w:r>
              <w:t>рочном посту, при выполнении сварочных работ на нестациона</w:t>
            </w:r>
            <w:r>
              <w:t>р</w:t>
            </w:r>
            <w:r>
              <w:t>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УФ-излучение: При выполнении электрогазосварочных работ пр</w:t>
            </w:r>
            <w:r>
              <w:t>и</w:t>
            </w:r>
            <w:r>
              <w:t>менять средства защиты от УФ-излучения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работника от инте</w:t>
            </w:r>
            <w:r>
              <w:t>н</w:t>
            </w:r>
            <w:r>
              <w:t xml:space="preserve">сивного воздействия УФ-излучения 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1. Котельная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49. Машинист (кочегар) котельной (7 мес.), 2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Микроклимат: Организовать р</w:t>
            </w:r>
            <w:r>
              <w:t>а</w:t>
            </w:r>
            <w:r>
              <w:t>циональные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2. Площадка "Осетр"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58. Слесарь аварийно-восстановительных работ, 2, 3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70. Слесарь-ремонтник, 3, 4,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72. Электрогазосварщик,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Химический: Усовершенствовать систему вентиляции на сварочном посту, при выполнении сварочных работ на нестационарных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Аэрозоли ПФД: Усовершенств</w:t>
            </w:r>
            <w:r>
              <w:t>о</w:t>
            </w:r>
            <w:r>
              <w:t>вать систему вентиляции на св</w:t>
            </w:r>
            <w:r>
              <w:t>а</w:t>
            </w:r>
            <w:r>
              <w:t>рочном посту, при выполнении сварочных работ на нестациона</w:t>
            </w:r>
            <w:r>
              <w:t>р</w:t>
            </w:r>
            <w:r>
              <w:t>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УФ-излучение: При выполнении электрогазосварочных работ пр</w:t>
            </w:r>
            <w:r>
              <w:t>и</w:t>
            </w:r>
            <w:r>
              <w:t>менять средства защиты от УФ-излучения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работника от инте</w:t>
            </w:r>
            <w:r>
              <w:t>н</w:t>
            </w:r>
            <w:r>
              <w:t xml:space="preserve">сивного воздействия УФ-излучения 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2. Обидимско-Упкинский водозабор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1. Площадка "Обидимо"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76. Машинист насосных установок (станции II подъема) 3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81. Слесарь-ремонтник, 3, 4,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82. Слесарь аварийно-восстановительных работ, 2, 3, 4 ра</w:t>
            </w:r>
            <w:r>
              <w:t>з</w:t>
            </w:r>
            <w:r>
              <w:t>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88. Электрогазосварщик, 4,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Химический: Усовершенствовать систему вентиляции на сварочном посту, при выполнении сварочных работ на нестационарных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Аэрозоли ПФД: Усовершенств</w:t>
            </w:r>
            <w:r>
              <w:t>о</w:t>
            </w:r>
            <w:r>
              <w:t>вать систему вентиляции на св</w:t>
            </w:r>
            <w:r>
              <w:t>а</w:t>
            </w:r>
            <w:r>
              <w:t>рочном посту, при выполнении сварочных работ на нестациона</w:t>
            </w:r>
            <w:r>
              <w:t>р</w:t>
            </w:r>
            <w:r>
              <w:t>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УФ-излучение: При выполнении электрогазосварочных работ пр</w:t>
            </w:r>
            <w:r>
              <w:t>и</w:t>
            </w:r>
            <w:r>
              <w:t>менять средства защиты от УФ-излучения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работника от инте</w:t>
            </w:r>
            <w:r>
              <w:t>н</w:t>
            </w:r>
            <w:r>
              <w:t xml:space="preserve">сивного воздействия УФ-излучения 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2. Площадка "Упка"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103. Слесарь-ремонтник, 3, 4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104. Слесарь аварийно-восстановительных работ, 3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105. Электрогазосварщик, 4,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Химический: При выполнении сварочных работ на нестациона</w:t>
            </w:r>
            <w:r>
              <w:t>р</w:t>
            </w:r>
            <w:r>
              <w:t>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Аэрозоли ПФД: При выполнении сварочных работ на нестациона</w:t>
            </w:r>
            <w:r>
              <w:t>р</w:t>
            </w:r>
            <w:r>
              <w:t>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УФ-излучение: При выполнении электрогазосварочных работ пр</w:t>
            </w:r>
            <w:r>
              <w:t>и</w:t>
            </w:r>
            <w:r>
              <w:t>менять средства защиты от УФ-излучения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работника от инте</w:t>
            </w:r>
            <w:r>
              <w:t>н</w:t>
            </w:r>
            <w:r>
              <w:t xml:space="preserve">сивного воздействия УФ-излучения 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109. Машинист насосных установок (станции II-го подъема) 3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3. Окско-Непрейковский водозабор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1. Площадка "Непрейка"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116. Слесарь-ремонтник, 3, 4,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117. Слесарь аварийно-восстановительных работ, 2, 3, 4  ра</w:t>
            </w:r>
            <w:r>
              <w:t>з</w:t>
            </w:r>
            <w:r>
              <w:t>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122. Электрогазосварщик, 4,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Химический: При выполнении сварочных работ на нестациона</w:t>
            </w:r>
            <w:r>
              <w:t>р</w:t>
            </w:r>
            <w:r>
              <w:t>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Аэрозоли ПФД: При выполнении сварочных работ на нестациона</w:t>
            </w:r>
            <w:r>
              <w:t>р</w:t>
            </w:r>
            <w:r>
              <w:t>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УФ-излучение: При выполнении электрогазосварочных работ пр</w:t>
            </w:r>
            <w:r>
              <w:t>и</w:t>
            </w:r>
            <w:r>
              <w:t>менять средства защиты от УФ-излучения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работника от инте</w:t>
            </w:r>
            <w:r>
              <w:t>н</w:t>
            </w:r>
            <w:r>
              <w:t xml:space="preserve">сивного воздействия УФ-излучения 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128. Машинист (кочегар) котельной (7 мес.), 2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Микроклимат: Организовать р</w:t>
            </w:r>
            <w:r>
              <w:t>а</w:t>
            </w:r>
            <w:r>
              <w:t>циональные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2. Площадка "Ока"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130. Слесарь аварийно-восстановительных работ, 3 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136. Электрогазосварщик, 3, 4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Химический: Усовершенствовать систему вентиляции на сварочном посту, при выполнении сварочных работ на нестационарных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Аэрозоли ПФД: Усовершенств</w:t>
            </w:r>
            <w:r>
              <w:t>о</w:t>
            </w:r>
            <w:r>
              <w:t>вать систему вентиляции на св</w:t>
            </w:r>
            <w:r>
              <w:t>а</w:t>
            </w:r>
            <w:r>
              <w:t>рочном посту, при выполнении сварочных работ на нестациона</w:t>
            </w:r>
            <w:r>
              <w:t>р</w:t>
            </w:r>
            <w:r>
              <w:t>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УФ-излучение: При выполнении электрогазосварочных работ пр</w:t>
            </w:r>
            <w:r>
              <w:t>и</w:t>
            </w:r>
            <w:r>
              <w:t>менять средства защиты от УФ-излучения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работника от инте</w:t>
            </w:r>
            <w:r>
              <w:t>н</w:t>
            </w:r>
            <w:r>
              <w:t xml:space="preserve">сивного воздействия УФ-излучения 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137. Машинист насосных установок, 3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138. Слесарь-ремонтник, 3, 4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3. Площадка "Ратово"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140. Слесарь аварийно-восстановительных работ, 4 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148. Электрогазосварщик,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Химический: Усовершенствовать систему вентиляции на сварочном посту, при выполнении сварочных работ на нестационарных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Аэрозоли ПФД: Усовершенств</w:t>
            </w:r>
            <w:r>
              <w:t>о</w:t>
            </w:r>
            <w:r>
              <w:t>вать систему вентиляции на св</w:t>
            </w:r>
            <w:r>
              <w:t>а</w:t>
            </w:r>
            <w:r>
              <w:t>рочном посту, при выполнении сварочных работ на нестациона</w:t>
            </w:r>
            <w:r>
              <w:t>р</w:t>
            </w:r>
            <w:r>
              <w:t>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УФ-излучение: При выполнении электрогазосварочных работ пр</w:t>
            </w:r>
            <w:r>
              <w:t>и</w:t>
            </w:r>
            <w:r>
              <w:t>менять средства защиты от УФ-излучения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работника от инте</w:t>
            </w:r>
            <w:r>
              <w:t>н</w:t>
            </w:r>
            <w:r>
              <w:t xml:space="preserve">сивного воздействия УФ-излучения 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149. Машинист насосных установок, 4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152. Слесарь-ремонтник, 4,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4. Масловско-Песоченский водозабор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160. Слесарь-ремонтник, 3, 4,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161. Слесарь аварийно-восстановительных работ, 2, 3, 4 ра</w:t>
            </w:r>
            <w:r>
              <w:t>з</w:t>
            </w:r>
            <w:r>
              <w:t>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166. Электрогазосварщик, 4,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Химический: При выполнении сварочных работ на нестациона</w:t>
            </w:r>
            <w:r>
              <w:t>р</w:t>
            </w:r>
            <w:r>
              <w:t>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Аэрозоли ПФД: При выполнении сварочных работ на нестациона</w:t>
            </w:r>
            <w:r>
              <w:t>р</w:t>
            </w:r>
            <w:r>
              <w:t>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УФ-излучение: При выполнении электрогазосварочных работ пр</w:t>
            </w:r>
            <w:r>
              <w:t>и</w:t>
            </w:r>
            <w:r>
              <w:t>менять средства защиты от УФ-излучения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работника от инте</w:t>
            </w:r>
            <w:r>
              <w:t>н</w:t>
            </w:r>
            <w:r>
              <w:t xml:space="preserve">сивного воздействия УФ-излучения 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173. Оператор котельной (7 месяцев) 2 разряда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Микроклимат: Организовать р</w:t>
            </w:r>
            <w:r>
              <w:t>а</w:t>
            </w:r>
            <w:r>
              <w:t>циональные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5. Песоченская насосная станция II-подъема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6. "Щегловская" водопроводная насо</w:t>
            </w:r>
            <w:r>
              <w:rPr>
                <w:i/>
              </w:rPr>
              <w:t>с</w:t>
            </w:r>
            <w:r>
              <w:rPr>
                <w:i/>
              </w:rPr>
              <w:t>ная станция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7. "Восточная" водопроводная насо</w:t>
            </w:r>
            <w:r>
              <w:rPr>
                <w:i/>
              </w:rPr>
              <w:t>с</w:t>
            </w:r>
            <w:r>
              <w:rPr>
                <w:i/>
              </w:rPr>
              <w:t>ная станция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8. Водопроводная насосная станция областной больницы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9. Водопроводная насосная станция IV подъема № 26 Пролетарского микр</w:t>
            </w:r>
            <w:r>
              <w:rPr>
                <w:i/>
              </w:rPr>
              <w:t>о</w:t>
            </w:r>
            <w:r>
              <w:rPr>
                <w:i/>
              </w:rPr>
              <w:t>района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10. Водопроводная насосная станция "Клоково"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11. Хомяковский водозабор "Каптаж"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12. Водопроводная насосная станция II подъема пос. Хомяково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13. Водопроводная насосная станция «Южная», в/з «Китаевский», скв. Р</w:t>
            </w:r>
            <w:r>
              <w:rPr>
                <w:i/>
              </w:rPr>
              <w:t>о</w:t>
            </w:r>
            <w:r>
              <w:rPr>
                <w:i/>
              </w:rPr>
              <w:t>гожинская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192. Машинист насосных установок (станции III-го подъема) 4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4. КАНАЛИЗАЦИЯ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1. Насосные станции канализации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1. Б.Н.С.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2. Насосная станция № 1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3. Насосная станция 2-а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5. Насосная станция 3-а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6. Насосная станция 4-а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7. Насосная станция 5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8. Насосная станция 5-а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9. Насосная станция 6-а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10. Насосная станция 7-а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11. Насосная станция 8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12. Насосная станция 14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13. Насосная станция 16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14. Насосная станция  17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15. Насосная станция "Петелино"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16. Насосная станция психбольницы "Маслово"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17. Насосная станция "Серебровская"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18. Насосная станция п. Новомедве</w:t>
            </w:r>
            <w:r>
              <w:rPr>
                <w:i/>
              </w:rPr>
              <w:t>н</w:t>
            </w:r>
            <w:r>
              <w:rPr>
                <w:i/>
              </w:rPr>
              <w:t>ский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19. Насосная станция "Н. Островск</w:t>
            </w:r>
            <w:r>
              <w:rPr>
                <w:i/>
              </w:rPr>
              <w:t>о</w:t>
            </w:r>
            <w:r>
              <w:rPr>
                <w:i/>
              </w:rPr>
              <w:t>го"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20. Насосная станция "Столетова"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2. Очистные сооружения канализации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1. Технологический цех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246. Машинист насосных установок (иловой насосной станции) 3 разряда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2. Ремонтно-механический участок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253. Слесарь-ремонтник, 3, 4,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254. Слесарь-ремонтник (дежурный) 4 разряда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255. Слесарь аварийно-восстановительных работ, 3, 4, 5  ра</w:t>
            </w:r>
            <w:r>
              <w:t>з</w:t>
            </w:r>
            <w:r>
              <w:t>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256. Станочник широкого профиля,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257. Станочник широкого профиля,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258. Станочник широкого профиля,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259. Электрогазосварщик,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Химический: При выполнении сварочных работ на нестациона</w:t>
            </w:r>
            <w:r>
              <w:t>р</w:t>
            </w:r>
            <w:r>
              <w:t>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Аэрозоли ПФД: При выполнении сварочных работ на нестациона</w:t>
            </w:r>
            <w:r>
              <w:t>р</w:t>
            </w:r>
            <w:r>
              <w:t>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УФ-излучение: При выполнении электрогазосварочных работ пр</w:t>
            </w:r>
            <w:r>
              <w:t>и</w:t>
            </w:r>
            <w:r>
              <w:t>менять средства защиты от УФ-излучения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работника от инте</w:t>
            </w:r>
            <w:r>
              <w:t>н</w:t>
            </w:r>
            <w:r>
              <w:t xml:space="preserve">сивного воздействия УФ-излучения 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263. Тракторист,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усилить звукоизоляцию к</w:t>
            </w:r>
            <w:r>
              <w:t>а</w:t>
            </w:r>
            <w:r>
              <w:t>бины трактора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3. Энергетический участок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266. Электромонтер по ремонту и о</w:t>
            </w:r>
            <w:r>
              <w:t>б</w:t>
            </w:r>
            <w:r>
              <w:t>служиванию электрооборудования, 4,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267. Электромонтер по ремонту и о</w:t>
            </w:r>
            <w:r>
              <w:t>б</w:t>
            </w:r>
            <w:r>
              <w:t>служиванию электрооборудования (дежурный) 4 разряда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268. Машинист компрессорных уст</w:t>
            </w:r>
            <w:r>
              <w:t>а</w:t>
            </w:r>
            <w:r>
              <w:t>новок (воздуходувной станции) 5 ра</w:t>
            </w:r>
            <w:r>
              <w:t>з</w:t>
            </w:r>
            <w:r>
              <w:t>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269. Оператор котельной 4 разряда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Микроклимат: Организовать р</w:t>
            </w:r>
            <w:r>
              <w:t>а</w:t>
            </w:r>
            <w:r>
              <w:t>циональные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273. Электрогазосварщик,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УФ-излучение: При выполнении электрогазосварочных работ пр</w:t>
            </w:r>
            <w:r>
              <w:t>и</w:t>
            </w:r>
            <w:r>
              <w:t>менять средства защиты от УФ-излучения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работника от инте</w:t>
            </w:r>
            <w:r>
              <w:t>н</w:t>
            </w:r>
            <w:r>
              <w:t xml:space="preserve">сивного воздействия УФ-излучения 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Химический: При выполнении сварочных работ на нестациона</w:t>
            </w:r>
            <w:r>
              <w:t>р</w:t>
            </w:r>
            <w:r>
              <w:t>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Аэрозоли ПФД: При выполнении сварочных работ на нестациона</w:t>
            </w:r>
            <w:r>
              <w:t>р</w:t>
            </w:r>
            <w:r>
              <w:t>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4. Участок ОСК п. Хомяково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275. Оператор очистных сооружений, 2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5. ВСПОМОГАТЕЛЬНЫЕ УЧАСТКИ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1. Участок по ремонту и перекладке сетей водопровода и канализации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279. Электрогазосварщик,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Химический: Усовершенствовать систему вентиляции на сварочном посту, при выполнении сварочных работ на нестационарных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Аэрозоли ПФД: Усовершенств</w:t>
            </w:r>
            <w:r>
              <w:t>о</w:t>
            </w:r>
            <w:r>
              <w:t>вать систему вентиляции на св</w:t>
            </w:r>
            <w:r>
              <w:t>а</w:t>
            </w:r>
            <w:r>
              <w:t>рочном посту, при выполнении сварочных работ на нестациона</w:t>
            </w:r>
            <w:r>
              <w:t>р</w:t>
            </w:r>
            <w:r>
              <w:t>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УФ-излучение: При выполнении электрогазосварочных работ пр</w:t>
            </w:r>
            <w:r>
              <w:t>и</w:t>
            </w:r>
            <w:r>
              <w:t>менять средства защиты от УФ-излучения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работника от инте</w:t>
            </w:r>
            <w:r>
              <w:t>н</w:t>
            </w:r>
            <w:r>
              <w:t xml:space="preserve">сивного воздействия УФ-излучения 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2. Цех по ремонту и обслуживанию механического оборудования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284. Слесарь-ремонтник (станции в</w:t>
            </w:r>
            <w:r>
              <w:t>о</w:t>
            </w:r>
            <w:r>
              <w:t>допровода), 3, 4,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286. Слесарь-ремонтник (дежурный) 4 разряда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287. Токарь, 4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291. Кузнец ручной ковки, 4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Микроклимат: Организовать р</w:t>
            </w:r>
            <w:r>
              <w:t>а</w:t>
            </w:r>
            <w:r>
              <w:t>циональные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292. Электрогазосварщик,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Химический: При выполнении сварочных работ на нестациона</w:t>
            </w:r>
            <w:r>
              <w:t>р</w:t>
            </w:r>
            <w:r>
              <w:t>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Аэрозоли ПФД: при выполнении сварочных работ на нестациона</w:t>
            </w:r>
            <w:r>
              <w:t>р</w:t>
            </w:r>
            <w:r>
              <w:t>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УФ-излучение: При выполнении электрогазосварочных работ пр</w:t>
            </w:r>
            <w:r>
              <w:t>и</w:t>
            </w:r>
            <w:r>
              <w:t>менять средства защиты от УФ-излучения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работника от инте</w:t>
            </w:r>
            <w:r>
              <w:t>н</w:t>
            </w:r>
            <w:r>
              <w:t xml:space="preserve">сивного воздействия УФ-излучения 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3. Цех по ремонту и обслуживанию электрооборудования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296. Электромонтер по ремонту и о</w:t>
            </w:r>
            <w:r>
              <w:t>б</w:t>
            </w:r>
            <w:r>
              <w:t>служиванию электрооборудования, 3, 4,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298. Электромонтер по ремонту и о</w:t>
            </w:r>
            <w:r>
              <w:t>б</w:t>
            </w:r>
            <w:r>
              <w:t>служиванию электрооборудования (дежурный) 4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4. Электроизмерительная лаборат</w:t>
            </w:r>
            <w:r>
              <w:rPr>
                <w:i/>
              </w:rPr>
              <w:t>о</w:t>
            </w:r>
            <w:r>
              <w:rPr>
                <w:i/>
              </w:rPr>
              <w:t>рия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5. Участок по защите подземных тр</w:t>
            </w:r>
            <w:r>
              <w:rPr>
                <w:i/>
              </w:rPr>
              <w:t>у</w:t>
            </w:r>
            <w:r>
              <w:rPr>
                <w:i/>
              </w:rPr>
              <w:t>бопроводов от коррозии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6. Участок КИП и автоматики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7. Хозяйственный участок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8. Ремонтно-строительный цех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321. Маляр, 2, 4,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Тяжесть: Организовать раци</w:t>
            </w:r>
            <w:r>
              <w:t>о</w:t>
            </w:r>
            <w:r>
              <w:t>нальные режимы труда  и отдыха, установить средства механизации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 xml:space="preserve">Снижение тяжести трудового процесса.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325. Столяр, 3,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328. Станочник деревообрабатыва</w:t>
            </w:r>
            <w:r>
              <w:t>ю</w:t>
            </w:r>
            <w:r>
              <w:t>щих станков 4 разряда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9. Автотранспортный цех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337. Электрогазосварщик,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Химический: При выполнении сварочных работ на нестациона</w:t>
            </w:r>
            <w:r>
              <w:t>р</w:t>
            </w:r>
            <w:r>
              <w:t>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Аэрозоли ПФД: При выполнении сварочных работ на нестациона</w:t>
            </w:r>
            <w:r>
              <w:t>р</w:t>
            </w:r>
            <w:r>
              <w:t>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УФ-излучение: При выполнении электрогазосварочных работ пр</w:t>
            </w:r>
            <w:r>
              <w:t>и</w:t>
            </w:r>
            <w:r>
              <w:t>менять средства защиты от УФ-излучения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работника от инте</w:t>
            </w:r>
            <w:r>
              <w:t>н</w:t>
            </w:r>
            <w:r>
              <w:t xml:space="preserve">сивного воздействия УФ-излучения 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428. Машинист экскаватора 6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усилить звукоизоляцию к</w:t>
            </w:r>
            <w:r>
              <w:t>а</w:t>
            </w:r>
            <w:r>
              <w:t>бины экскаватора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429. Машинист экскаватора 6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усилить звукоизоляцию к</w:t>
            </w:r>
            <w:r>
              <w:t>а</w:t>
            </w:r>
            <w:r>
              <w:t>бины экскаватора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443. Машинист компрессорных уст</w:t>
            </w:r>
            <w:r>
              <w:t>а</w:t>
            </w:r>
            <w:r>
              <w:t>новок, 3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471. Водитель автомобиля (спецавт</w:t>
            </w:r>
            <w:r>
              <w:t>о</w:t>
            </w:r>
            <w:r>
              <w:t>мобиля 2 группы)(г/п от 10 до 20т)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работе насоса прим</w:t>
            </w:r>
            <w:r>
              <w:t>е</w:t>
            </w:r>
            <w:r>
              <w:t>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10. Диспетчерская служба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479. Слесарь аварийно-восстановительных работ (дежурный) 2, 3 разряда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11. Центральный склад отдела МТС финансовой службы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12. Испытательная лаборатория об</w:t>
            </w:r>
            <w:r>
              <w:rPr>
                <w:i/>
              </w:rPr>
              <w:t>ъ</w:t>
            </w:r>
            <w:r>
              <w:rPr>
                <w:i/>
              </w:rPr>
              <w:t>ектов окружающей среды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1. Химическая группа контроля за к</w:t>
            </w:r>
            <w:r>
              <w:rPr>
                <w:i/>
              </w:rPr>
              <w:t>а</w:t>
            </w:r>
            <w:r>
              <w:rPr>
                <w:i/>
              </w:rPr>
              <w:t>чеством питьевых и природных вод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2. Бактериологическое отделение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3. Группа контроля за качеством оч</w:t>
            </w:r>
            <w:r>
              <w:rPr>
                <w:i/>
              </w:rPr>
              <w:t>и</w:t>
            </w:r>
            <w:r>
              <w:rPr>
                <w:i/>
              </w:rPr>
              <w:t>стки сточных вод на ОСК, осадком с ОСК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4. Группа контроля за качеством сточных вод, сбрасываемых про</w:t>
            </w:r>
            <w:r>
              <w:rPr>
                <w:i/>
              </w:rPr>
              <w:t>м</w:t>
            </w:r>
            <w:r>
              <w:rPr>
                <w:i/>
              </w:rPr>
              <w:t>предприятиями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6. ВКХ ПОСЕЛКОВ СКУРАТОВО И КОСАЯ ГОРА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492. Электрогазосварщик, 4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Химический: При выполнении сварочных работ на нестациона</w:t>
            </w:r>
            <w:r>
              <w:t>р</w:t>
            </w:r>
            <w:r>
              <w:t>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Аэрозоли ПФД: При выполнении сварочных работ на нестациона</w:t>
            </w:r>
            <w:r>
              <w:t>р</w:t>
            </w:r>
            <w:r>
              <w:t>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УФ-излучение: При выполнении электрогазосварочных работ пр</w:t>
            </w:r>
            <w:r>
              <w:t>и</w:t>
            </w:r>
            <w:r>
              <w:t>менять средства защиты от УФ-излучения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работника от инте</w:t>
            </w:r>
            <w:r>
              <w:t>н</w:t>
            </w:r>
            <w:r>
              <w:t xml:space="preserve">сивного воздействия УФ-излучения 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1. Участок сети водопровода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493. Слесарь аварийно-восстановительных работ, 2, 3, 4, 5 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494. Электрогазосварщик,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Химический: При выполнении сварочных работ на нестациона</w:t>
            </w:r>
            <w:r>
              <w:t>р</w:t>
            </w:r>
            <w:r>
              <w:t>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Аэрозоли ПФД: При выполнении сварочных работ на нестациона</w:t>
            </w:r>
            <w:r>
              <w:t>р</w:t>
            </w:r>
            <w:r>
              <w:t>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УФ-излучение: При выполнении электрогазосварочных работ пр</w:t>
            </w:r>
            <w:r>
              <w:t>и</w:t>
            </w:r>
            <w:r>
              <w:t>менять средства защиты от УФ-излучения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работника от инте</w:t>
            </w:r>
            <w:r>
              <w:t>н</w:t>
            </w:r>
            <w:r>
              <w:t xml:space="preserve">сивного воздействия УФ-излучения 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2. Лаборатория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3. Ремонтная группа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498. Слесарь-ремонтник, 2, 3, 4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500. Электрогазосварщик, 5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Химический: При выполнении сварочных работ на нестациона</w:t>
            </w:r>
            <w:r>
              <w:t>р</w:t>
            </w:r>
            <w:r>
              <w:t>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Аэрозоли ПФД: При выполнении сварочных работ на нестациона</w:t>
            </w:r>
            <w:r>
              <w:t>р</w:t>
            </w:r>
            <w:r>
              <w:t>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УФ-излучение: При выполнении электрогазосварочных работ пр</w:t>
            </w:r>
            <w:r>
              <w:t>и</w:t>
            </w:r>
            <w:r>
              <w:t>менять средства защиты от УФ-излучения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работника от инте</w:t>
            </w:r>
            <w:r>
              <w:t>н</w:t>
            </w:r>
            <w:r>
              <w:t xml:space="preserve">сивного воздействия УФ-излучения 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4. Диспетчерская служба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5. Участок сети канализации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6. Хозяйственный участок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7. Водопровод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1. Водозабор "Варваровка"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2. Водозабор "Рудаково"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3. Водозабор "Южный"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4. Струковский водозабор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520. Слесарь-ремонтник, 4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521. Слесарь аварийно-восстановительных работ, 3, 4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jc w:val="left"/>
            </w:pPr>
            <w:r>
              <w:t>522. Электрогазосварщик, 4 разряд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Химический: При выполнении сварочных работ на нестациона</w:t>
            </w:r>
            <w:r>
              <w:t>р</w:t>
            </w:r>
            <w:r>
              <w:t>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Аэрозоли ПФД: При выполнении сварочных работ на нестациона</w:t>
            </w:r>
            <w:r>
              <w:t>р</w:t>
            </w:r>
            <w:r>
              <w:t>ных рабочих местах использовать мобильные передвижные отсосы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Шум: При пребывании в зоне влияния повышенного уровня зв</w:t>
            </w:r>
            <w:r>
              <w:t>у</w:t>
            </w:r>
            <w:r>
              <w:t>ка применять индивидуальные средства защиты от шума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органы слуха от п</w:t>
            </w:r>
            <w:r>
              <w:t>о</w:t>
            </w:r>
            <w:r>
              <w:t xml:space="preserve">вышенного уровня шума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Default="00FB6FDC" w:rsidP="003F43F8">
            <w:pPr>
              <w:pStyle w:val="a3"/>
              <w:jc w:val="left"/>
            </w:pP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  <w:r>
              <w:t>УФ-излучение: При выполнении электрогазосварочных работ пр</w:t>
            </w:r>
            <w:r>
              <w:t>и</w:t>
            </w:r>
            <w:r>
              <w:t>менять средства защиты от УФ-излучения</w:t>
            </w: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  <w:r>
              <w:t>Защитить работника от инте</w:t>
            </w:r>
            <w:r>
              <w:t>н</w:t>
            </w:r>
            <w:r>
              <w:t xml:space="preserve">сивного воздействия УФ-излучения  </w:t>
            </w: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399. Водопроводная насосная станция "Рязанская"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5. Водозабор "Воронка"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8. Канализация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1. Насосная станция Скуратовского микрорайона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2. Насосная станция п. Западный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3. Насосная станция "Пионерская"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7. УПРАВЛЕНИЕ - 1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1. УПРАВЛЕНИЕ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1. Служба водопровода и канализации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2. Служба сбыта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1. Участок по работе с населением частного сектора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2. Участок по работе с предприяти</w:t>
            </w:r>
            <w:r>
              <w:rPr>
                <w:i/>
              </w:rPr>
              <w:t>я</w:t>
            </w:r>
            <w:r>
              <w:rPr>
                <w:i/>
              </w:rPr>
              <w:t>ми, организациями и муниципальным жилищным фондом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3. Инспекция по учету расходов воды и стоков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4. Участок по проверке подключений к сетям водоснабжения и водоотвед</w:t>
            </w:r>
            <w:r>
              <w:rPr>
                <w:i/>
              </w:rPr>
              <w:t>е</w:t>
            </w:r>
            <w:r>
              <w:rPr>
                <w:i/>
              </w:rPr>
              <w:t>ния службы сбыта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3. Отдел главного механика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4. Отдел главного энергетик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5. Отдел водопользования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6. Технический отдел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7. Отдел по оформлению имущества земли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8. Отдел планово-предупредительного ремонта (ППР)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9. Юридический отдел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10. Отдел кадров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11. Группа по подготовке и обучению кадров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12. Служба автоматизированных систем управления, связи и програм</w:t>
            </w:r>
            <w:r>
              <w:rPr>
                <w:i/>
              </w:rPr>
              <w:t>м</w:t>
            </w:r>
            <w:r>
              <w:rPr>
                <w:i/>
              </w:rPr>
              <w:t>ного обеспечения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1. Отдел информационных технологий, связи и программного обеспечения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13. Участок КИП и автоматики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14. Бухгалтерия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1. Группа производственного учета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2. Группа финансового учета и отче</w:t>
            </w:r>
            <w:r>
              <w:rPr>
                <w:i/>
              </w:rPr>
              <w:t>т</w:t>
            </w:r>
            <w:r>
              <w:rPr>
                <w:i/>
              </w:rPr>
              <w:t>ности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3. Налоговая группа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4. Группа по расчету заработной пл</w:t>
            </w:r>
            <w:r>
              <w:rPr>
                <w:i/>
              </w:rPr>
              <w:t>а</w:t>
            </w:r>
            <w:r>
              <w:rPr>
                <w:i/>
              </w:rPr>
              <w:t>ты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5. Группа по расчету с абонентами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15. Планово-экономический отдел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16. Финансовая служба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1. Финансовая группа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2. Сметно-договорная группа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3. Группа инвестиционного проект</w:t>
            </w:r>
            <w:r>
              <w:rPr>
                <w:i/>
              </w:rPr>
              <w:t>и</w:t>
            </w:r>
            <w:r>
              <w:rPr>
                <w:i/>
              </w:rPr>
              <w:t>рования и бюджетирования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17. Отдел материально-технического снабжения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18. Канцелярия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19. Группа советников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20. Отдел охраны труда и техники безопасности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21. Медицинский кабинет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22. Хозяйственный участок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23. Подразделение ГО, ЧС, пожарной, экономической безопасности и работе с правоохранительными органами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24. Группа экономической защиты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25. Секретное отделение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2. ВОДОПРОВОД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1. Медвенско-Осетровский водозабор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2. Масловско-Песоченский водозабор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3. Обидимско-Упкинский водозабор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4. Окско-Непрейковский водозабор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5. Служба водопровода и канализации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6. Участок по благоустройству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7. ВНС Южная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8. ВНС Щегловская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3. КАНАЛИЗАЦИЯ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1. Служба водопровода и канализации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2. Насосные станции канализации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3. Очистные сооружения канализации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4. Участок очистных сооружений к</w:t>
            </w:r>
            <w:r>
              <w:rPr>
                <w:i/>
              </w:rPr>
              <w:t>а</w:t>
            </w:r>
            <w:r>
              <w:rPr>
                <w:i/>
              </w:rPr>
              <w:t>нализации пос. Хомяково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5. Ремонтно-механический участок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6. Энергетический участок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7. Технологический цех ОСК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4. ВСПОМОГАТЕЛЬНЫЕ ЦЕХА И УЧАСТКИ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1. Цех по ремонту и обслуживанию механического оборудования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2. Цех по ремонту и обслуживанию электрооборудования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3. Участок по защите подземных тр</w:t>
            </w:r>
            <w:r>
              <w:rPr>
                <w:i/>
              </w:rPr>
              <w:t>у</w:t>
            </w:r>
            <w:r>
              <w:rPr>
                <w:i/>
              </w:rPr>
              <w:t>бопроводов от коррозии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4. Электроизмерительная лаборат</w:t>
            </w:r>
            <w:r>
              <w:rPr>
                <w:i/>
              </w:rPr>
              <w:t>о</w:t>
            </w:r>
            <w:r>
              <w:rPr>
                <w:i/>
              </w:rPr>
              <w:t>рия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5. Ремонтно-строительный цех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6. Участок по ремонту и перекладки сетей водопровода и канализации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7. Группа по проектированию и надз</w:t>
            </w:r>
            <w:r>
              <w:rPr>
                <w:i/>
              </w:rPr>
              <w:t>о</w:t>
            </w:r>
            <w:r>
              <w:rPr>
                <w:i/>
              </w:rPr>
              <w:t>ру за капремонтом и строительством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8. Автотранспортный цех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9. Контрольно-технический пункт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10. Диспетчерская служба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11. Центральная (технологическая) диспетчерская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12. Диспетчерская по обслуживанию сетей ВиК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13. Испытательная лаборатория о</w:t>
            </w:r>
            <w:r>
              <w:rPr>
                <w:i/>
              </w:rPr>
              <w:t>к</w:t>
            </w:r>
            <w:r>
              <w:rPr>
                <w:i/>
              </w:rPr>
              <w:t>ружающей среды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1. Химическое отделение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2. Группа контроля за качеством питьевых природных вод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3. Группа контроля за качеством оч</w:t>
            </w:r>
            <w:r>
              <w:rPr>
                <w:i/>
              </w:rPr>
              <w:t>и</w:t>
            </w:r>
            <w:r>
              <w:rPr>
                <w:i/>
              </w:rPr>
              <w:t>стки сточных вод на ОСК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4. Группа контроля за качеством сточных вод, сбрасываемых промы</w:t>
            </w:r>
            <w:r>
              <w:rPr>
                <w:i/>
              </w:rPr>
              <w:t>ш</w:t>
            </w:r>
            <w:r>
              <w:rPr>
                <w:i/>
              </w:rPr>
              <w:t>ленными предпритиями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5. Бактериологическое отделение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5. ВКХ ПОСЕЛКОВ СКУРАТОВО И КОСАЯ ГОРА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1. Скуратовский участок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  <w:tr w:rsidR="00FB6FDC" w:rsidRPr="00AF49A3" w:rsidTr="009874C8">
        <w:trPr>
          <w:cantSplit/>
          <w:jc w:val="center"/>
        </w:trPr>
        <w:tc>
          <w:tcPr>
            <w:tcW w:w="3610" w:type="dxa"/>
            <w:vAlign w:val="center"/>
          </w:tcPr>
          <w:p w:rsidR="00FB6FDC" w:rsidRPr="003F43F8" w:rsidRDefault="00FB6FDC" w:rsidP="003F43F8">
            <w:pPr>
              <w:pStyle w:val="a3"/>
              <w:rPr>
                <w:i/>
              </w:rPr>
            </w:pPr>
            <w:r>
              <w:rPr>
                <w:i/>
              </w:rPr>
              <w:t>2. Струковский водозабор</w:t>
            </w:r>
          </w:p>
        </w:tc>
        <w:tc>
          <w:tcPr>
            <w:tcW w:w="3236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3091" w:type="dxa"/>
            <w:vAlign w:val="center"/>
          </w:tcPr>
          <w:p w:rsidR="00FB6FDC" w:rsidRDefault="00FB6FDC" w:rsidP="00DB70BA">
            <w:pPr>
              <w:pStyle w:val="a3"/>
            </w:pPr>
          </w:p>
        </w:tc>
        <w:tc>
          <w:tcPr>
            <w:tcW w:w="1254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311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  <w:tc>
          <w:tcPr>
            <w:tcW w:w="1390" w:type="dxa"/>
            <w:vAlign w:val="center"/>
          </w:tcPr>
          <w:p w:rsidR="00FB6FDC" w:rsidRPr="00063DF1" w:rsidRDefault="00FB6FDC" w:rsidP="00DB70BA">
            <w:pPr>
              <w:pStyle w:val="a3"/>
            </w:pPr>
          </w:p>
        </w:tc>
      </w:tr>
    </w:tbl>
    <w:p w:rsidR="00FB6FDC" w:rsidRDefault="00FB6FDC" w:rsidP="00DB70BA"/>
    <w:p w:rsidR="00FB6FDC" w:rsidRDefault="00FB6FDC" w:rsidP="001B06AD">
      <w:pPr>
        <w:rPr>
          <w:lang w:val="en-US"/>
        </w:rPr>
      </w:pPr>
    </w:p>
    <w:sectPr w:rsidR="00FB6FDC" w:rsidSect="009874C8">
      <w:footerReference w:type="default" r:id="rId6"/>
      <w:pgSz w:w="16838" w:h="11906" w:orient="landscape" w:code="9"/>
      <w:pgMar w:top="1134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FDC" w:rsidRDefault="00FB6FDC" w:rsidP="00F834B6">
      <w:r>
        <w:separator/>
      </w:r>
    </w:p>
  </w:endnote>
  <w:endnote w:type="continuationSeparator" w:id="0">
    <w:p w:rsidR="00FB6FDC" w:rsidRDefault="00FB6FDC" w:rsidP="00F83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7763"/>
      <w:gridCol w:w="2850"/>
      <w:gridCol w:w="5307"/>
    </w:tblGrid>
    <w:tr w:rsidR="00FB6FDC" w:rsidTr="00A1362C">
      <w:tc>
        <w:tcPr>
          <w:tcW w:w="7763" w:type="dxa"/>
        </w:tcPr>
        <w:p w:rsidR="00FB6FDC" w:rsidRPr="004B204D" w:rsidRDefault="00FB6FDC" w:rsidP="000A62CF">
          <w:pPr>
            <w:pStyle w:val="Footer"/>
            <w:rPr>
              <w:i/>
              <w:sz w:val="20"/>
            </w:rPr>
          </w:pPr>
          <w:r w:rsidRPr="004B204D">
            <w:rPr>
              <w:i/>
              <w:sz w:val="20"/>
            </w:rPr>
            <w:t>Перечень мероприятий</w:t>
          </w:r>
        </w:p>
      </w:tc>
      <w:tc>
        <w:tcPr>
          <w:tcW w:w="2850" w:type="dxa"/>
        </w:tcPr>
        <w:p w:rsidR="00FB6FDC" w:rsidRPr="004B204D" w:rsidRDefault="00FB6FDC" w:rsidP="000A62CF">
          <w:pPr>
            <w:pStyle w:val="Footer"/>
            <w:jc w:val="right"/>
          </w:pPr>
        </w:p>
      </w:tc>
      <w:tc>
        <w:tcPr>
          <w:tcW w:w="5307" w:type="dxa"/>
        </w:tcPr>
        <w:p w:rsidR="00FB6FDC" w:rsidRPr="004B204D" w:rsidRDefault="00FB6FDC" w:rsidP="000A62CF">
          <w:pPr>
            <w:pStyle w:val="Footer"/>
            <w:jc w:val="right"/>
            <w:rPr>
              <w:sz w:val="20"/>
            </w:rPr>
          </w:pPr>
          <w:r w:rsidRPr="004B204D">
            <w:rPr>
              <w:sz w:val="20"/>
            </w:rPr>
            <w:t xml:space="preserve">Страница </w:t>
          </w:r>
          <w:r w:rsidRPr="004B204D">
            <w:rPr>
              <w:b/>
              <w:bCs/>
              <w:sz w:val="20"/>
            </w:rPr>
            <w:fldChar w:fldCharType="begin"/>
          </w:r>
          <w:r w:rsidRPr="004B204D">
            <w:rPr>
              <w:b/>
              <w:bCs/>
              <w:sz w:val="20"/>
            </w:rPr>
            <w:instrText>PAGE</w:instrText>
          </w:r>
          <w:r w:rsidRPr="004B204D"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17</w:t>
          </w:r>
          <w:r w:rsidRPr="004B204D">
            <w:rPr>
              <w:b/>
              <w:bCs/>
              <w:sz w:val="20"/>
            </w:rPr>
            <w:fldChar w:fldCharType="end"/>
          </w:r>
          <w:r w:rsidRPr="004B204D">
            <w:rPr>
              <w:sz w:val="20"/>
            </w:rPr>
            <w:t xml:space="preserve"> из </w:t>
          </w:r>
          <w:r w:rsidRPr="004B204D">
            <w:rPr>
              <w:b/>
              <w:bCs/>
              <w:sz w:val="20"/>
            </w:rPr>
            <w:fldChar w:fldCharType="begin"/>
          </w:r>
          <w:r w:rsidRPr="004B204D">
            <w:rPr>
              <w:b/>
              <w:bCs/>
              <w:sz w:val="20"/>
            </w:rPr>
            <w:instrText>NUMPAGES</w:instrText>
          </w:r>
          <w:r w:rsidRPr="004B204D"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20</w:t>
          </w:r>
          <w:r w:rsidRPr="004B204D">
            <w:rPr>
              <w:b/>
              <w:bCs/>
              <w:sz w:val="20"/>
            </w:rPr>
            <w:fldChar w:fldCharType="end"/>
          </w:r>
        </w:p>
      </w:tc>
    </w:tr>
  </w:tbl>
  <w:p w:rsidR="00FB6FDC" w:rsidRPr="000A62CF" w:rsidRDefault="00FB6FDC" w:rsidP="000A62CF">
    <w:pPr>
      <w:pStyle w:val="Footer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FDC" w:rsidRDefault="00FB6FDC" w:rsidP="00F834B6">
      <w:r>
        <w:separator/>
      </w:r>
    </w:p>
  </w:footnote>
  <w:footnote w:type="continuationSeparator" w:id="0">
    <w:p w:rsidR="00FB6FDC" w:rsidRDefault="00FB6FDC" w:rsidP="00F83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eh_info" w:val=" Открытое акционерное общество &quot;Тулагорводоканал&quot; "/>
    <w:docVar w:name="fill_date" w:val="20.10.2015"/>
    <w:docVar w:name="org_name" w:val="     "/>
    <w:docVar w:name="pers_guids" w:val="C0EDED376DEF44C38CFF8AA8179D614A@072-871-864-96"/>
    <w:docVar w:name="pers_snils" w:val="C0EDED376DEF44C38CFF8AA8179D614A@072-871-864-96"/>
    <w:docVar w:name="sv_docs" w:val="1"/>
  </w:docVars>
  <w:rsids>
    <w:rsidRoot w:val="003F43F8"/>
    <w:rsid w:val="0002033E"/>
    <w:rsid w:val="00056BFC"/>
    <w:rsid w:val="00063DF1"/>
    <w:rsid w:val="0007776A"/>
    <w:rsid w:val="000905BE"/>
    <w:rsid w:val="00093D2E"/>
    <w:rsid w:val="000A62CF"/>
    <w:rsid w:val="000C5130"/>
    <w:rsid w:val="00196135"/>
    <w:rsid w:val="001A7AC3"/>
    <w:rsid w:val="001B06AD"/>
    <w:rsid w:val="00237B32"/>
    <w:rsid w:val="003A1C01"/>
    <w:rsid w:val="003A2259"/>
    <w:rsid w:val="003C5C39"/>
    <w:rsid w:val="003C79E5"/>
    <w:rsid w:val="003F43F8"/>
    <w:rsid w:val="00483A6A"/>
    <w:rsid w:val="00495D50"/>
    <w:rsid w:val="004B1F70"/>
    <w:rsid w:val="004B204D"/>
    <w:rsid w:val="004B7161"/>
    <w:rsid w:val="004C6BD0"/>
    <w:rsid w:val="004D3FF5"/>
    <w:rsid w:val="004E51DC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A2D64"/>
    <w:rsid w:val="006E662C"/>
    <w:rsid w:val="00710271"/>
    <w:rsid w:val="007118A1"/>
    <w:rsid w:val="00725C51"/>
    <w:rsid w:val="00820552"/>
    <w:rsid w:val="00883461"/>
    <w:rsid w:val="008B4051"/>
    <w:rsid w:val="008C0968"/>
    <w:rsid w:val="009647F7"/>
    <w:rsid w:val="009874C8"/>
    <w:rsid w:val="009A1326"/>
    <w:rsid w:val="009D6532"/>
    <w:rsid w:val="00A026A4"/>
    <w:rsid w:val="00A04D8E"/>
    <w:rsid w:val="00A1362C"/>
    <w:rsid w:val="00A567D1"/>
    <w:rsid w:val="00AF49A3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4B6"/>
    <w:rsid w:val="00F835B0"/>
    <w:rsid w:val="00FB6FDC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6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1">
    <w:name w:val="Раздел Знак"/>
    <w:link w:val="a0"/>
    <w:uiPriority w:val="99"/>
    <w:locked/>
    <w:rsid w:val="009D6532"/>
    <w:rPr>
      <w:b/>
      <w:color w:val="000000"/>
      <w:sz w:val="24"/>
      <w:lang w:val="ru-RU" w:eastAsia="ru-RU"/>
    </w:rPr>
  </w:style>
  <w:style w:type="character" w:customStyle="1" w:styleId="a2">
    <w:name w:val="Поле"/>
    <w:uiPriority w:val="99"/>
    <w:rsid w:val="009D6532"/>
    <w:rPr>
      <w:rFonts w:ascii="Times New Roman" w:hAnsi="Times New Roman"/>
      <w:sz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</w:rPr>
  </w:style>
  <w:style w:type="paragraph" w:styleId="Header">
    <w:name w:val="header"/>
    <w:basedOn w:val="Normal"/>
    <w:link w:val="HeaderChar"/>
    <w:uiPriority w:val="99"/>
    <w:rsid w:val="00F834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34B6"/>
    <w:rPr>
      <w:sz w:val="24"/>
    </w:rPr>
  </w:style>
  <w:style w:type="paragraph" w:styleId="Footer">
    <w:name w:val="footer"/>
    <w:basedOn w:val="Normal"/>
    <w:link w:val="FooterChar"/>
    <w:uiPriority w:val="99"/>
    <w:rsid w:val="00F834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34B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A6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6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58</TotalTime>
  <Pages>20</Pages>
  <Words>5143</Words>
  <Characters>29317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Дмитрий</dc:creator>
  <cp:keywords/>
  <dc:description/>
  <cp:lastModifiedBy>VaskovaEI</cp:lastModifiedBy>
  <cp:revision>4</cp:revision>
  <cp:lastPrinted>2015-12-08T08:58:00Z</cp:lastPrinted>
  <dcterms:created xsi:type="dcterms:W3CDTF">2015-09-07T23:13:00Z</dcterms:created>
  <dcterms:modified xsi:type="dcterms:W3CDTF">2017-12-26T13:32:00Z</dcterms:modified>
</cp:coreProperties>
</file>